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F6" w:rsidRPr="00B003F6" w:rsidRDefault="00B003F6" w:rsidP="00B003F6">
      <w:pPr>
        <w:pStyle w:val="PlainText"/>
        <w:tabs>
          <w:tab w:val="center" w:pos="5040"/>
        </w:tabs>
        <w:rPr>
          <w:rFonts w:ascii="Arial" w:eastAsia="MS Mincho" w:hAnsi="Arial" w:cs="Arial"/>
          <w:b/>
          <w:i/>
          <w:sz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038"/>
        <w:gridCol w:w="5940"/>
      </w:tblGrid>
      <w:tr w:rsidR="000E22AC" w:rsidRPr="002921F5" w:rsidTr="0012621E">
        <w:trPr>
          <w:trHeight w:val="360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E22AC" w:rsidRPr="00461193" w:rsidRDefault="000E22AC" w:rsidP="00A8770E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>Organization Name:</w:t>
            </w: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  <w:vAlign w:val="bottom"/>
          </w:tcPr>
          <w:p w:rsidR="000E22AC" w:rsidRPr="00C80473" w:rsidRDefault="0021040A" w:rsidP="005825E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0473">
              <w:rPr>
                <w:rFonts w:ascii="Times New Roman" w:eastAsia="MS Mincho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C80473">
              <w:rPr>
                <w:rFonts w:ascii="Times New Roman" w:eastAsia="MS Mincho" w:hAnsi="Times New Roman" w:cs="Times New Roman"/>
                <w:sz w:val="22"/>
                <w:szCs w:val="22"/>
              </w:rPr>
              <w:instrText xml:space="preserve"> FORMTEXT </w:instrText>
            </w:r>
            <w:r w:rsidRPr="00C80473">
              <w:rPr>
                <w:rFonts w:ascii="Times New Roman" w:eastAsia="MS Mincho" w:hAnsi="Times New Roman" w:cs="Times New Roman"/>
                <w:sz w:val="22"/>
                <w:szCs w:val="22"/>
              </w:rPr>
            </w:r>
            <w:r w:rsidRPr="00C80473">
              <w:rPr>
                <w:rFonts w:ascii="Times New Roman" w:eastAsia="MS Mincho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 w:rsidRPr="00C80473">
              <w:rPr>
                <w:rFonts w:ascii="Times New Roman" w:eastAsia="MS Mincho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eastAsia="MS Mincho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eastAsia="MS Mincho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eastAsia="MS Mincho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eastAsia="MS Mincho" w:hAnsi="Times New Roman" w:cs="Times New Roman"/>
                <w:noProof/>
                <w:sz w:val="22"/>
                <w:szCs w:val="22"/>
              </w:rPr>
              <w:t> </w:t>
            </w:r>
            <w:bookmarkEnd w:id="1"/>
            <w:r w:rsidRPr="00C80473">
              <w:rPr>
                <w:rFonts w:ascii="Times New Roman" w:eastAsia="MS Mincho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E22AC" w:rsidRPr="002921F5" w:rsidTr="0012621E">
        <w:trPr>
          <w:trHeight w:val="360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E22AC" w:rsidRPr="00461193" w:rsidRDefault="000E22AC" w:rsidP="007904AB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>Street Address:</w:t>
            </w: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  <w:vAlign w:val="bottom"/>
          </w:tcPr>
          <w:p w:rsidR="000E22AC" w:rsidRPr="00C80473" w:rsidRDefault="0021040A" w:rsidP="00A8770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E22AC" w:rsidRPr="002921F5" w:rsidTr="0012621E">
        <w:trPr>
          <w:trHeight w:val="360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E22AC" w:rsidRPr="00461193" w:rsidRDefault="000E22AC" w:rsidP="007904AB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>City, County</w:t>
            </w:r>
            <w:r w:rsidRPr="00461193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,</w:t>
            </w: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 xml:space="preserve"> </w:t>
            </w:r>
          </w:p>
          <w:p w:rsidR="000E22AC" w:rsidRPr="00461193" w:rsidRDefault="000E22AC" w:rsidP="007904AB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>State, Zip Code:</w:t>
            </w: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  <w:vAlign w:val="bottom"/>
          </w:tcPr>
          <w:p w:rsidR="000E22AC" w:rsidRPr="00C80473" w:rsidRDefault="0021040A" w:rsidP="00A8770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804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E22AC" w:rsidRPr="002921F5" w:rsidTr="0012621E">
        <w:trPr>
          <w:trHeight w:val="360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E22AC" w:rsidRPr="00461193" w:rsidRDefault="005F540C" w:rsidP="005F540C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 xml:space="preserve">Proof of 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</w:rPr>
              <w:t>Non-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Profit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</w:rPr>
              <w:t xml:space="preserve"> </w:t>
            </w:r>
            <w:r w:rsidR="00E50AEF" w:rsidRPr="00461193">
              <w:rPr>
                <w:rFonts w:ascii="Times New Roman" w:eastAsia="MS Mincho" w:hAnsi="Times New Roman" w:cs="Times New Roman"/>
                <w:b/>
                <w:sz w:val="22"/>
              </w:rPr>
              <w:t>Status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0E22AC" w:rsidRPr="00B937B3" w:rsidRDefault="00A77418" w:rsidP="00A8770E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"/>
                    <w:listEntry w:val="Internal Revenue Service (IRS)"/>
                    <w:listEntry w:val="Nevada Department of Taxation"/>
                    <w:listEntry w:val="Secretary of State"/>
                  </w:ddList>
                </w:ffData>
              </w:fldChar>
            </w:r>
            <w:bookmarkStart w:id="2" w:name="Dropdown9"/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instrText xml:space="preserve"> FORMDROPDOWN </w:instrText>
            </w:r>
            <w:r w:rsidR="002E762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r>
            <w:r w:rsidR="002E762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2"/>
            <w:r w:rsidR="000E22AC" w:rsidRPr="00B937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E22AC" w:rsidRPr="002921F5" w:rsidTr="0012621E">
        <w:trPr>
          <w:trHeight w:val="360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E22AC" w:rsidRPr="00461193" w:rsidRDefault="005F540C" w:rsidP="007904AB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61193">
              <w:rPr>
                <w:rFonts w:ascii="Times New Roman" w:eastAsia="MS Mincho" w:hAnsi="Times New Roman" w:cs="Times New Roman"/>
                <w:b/>
                <w:sz w:val="22"/>
              </w:rPr>
              <w:t>Qualified Organization Activity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</w:rPr>
              <w:t xml:space="preserve"> in Nevada</w:t>
            </w:r>
            <w:r w:rsidR="00AE28D1" w:rsidRPr="00461193">
              <w:rPr>
                <w:rFonts w:ascii="Times New Roman" w:eastAsia="MS Mincho" w:hAnsi="Times New Roman" w:cs="Times New Roman"/>
                <w:b/>
                <w:sz w:val="22"/>
              </w:rPr>
              <w:t>:</w:t>
            </w:r>
            <w:r w:rsidR="000E22AC" w:rsidRPr="00461193">
              <w:rPr>
                <w:rFonts w:ascii="Times New Roman" w:eastAsia="MS Mincho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6D60D9" w:rsidRPr="00B937B3" w:rsidRDefault="00E40A1F" w:rsidP="00A8770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ARTS"/>
                    <w:listEntry w:val="AMATEUR ATHLETICS"/>
                    <w:listEntry w:val="PEACE OFFICERS"/>
                    <w:listEntry w:val="HEALTH"/>
                    <w:listEntry w:val="SOCIAL SERVICES"/>
                    <w:listEntry w:val="EDUCATIONAL"/>
                    <w:listEntry w:val="FRATERNAL"/>
                    <w:listEntry w:val="HUMANITARIAN"/>
                    <w:listEntry w:val="PATRIOTIC"/>
                    <w:listEntry w:val="RELIGIOUS PURPOSE"/>
                    <w:listEntry w:val="CIVIC"/>
                  </w:ddList>
                </w:ffData>
              </w:fldChar>
            </w:r>
            <w:bookmarkStart w:id="3" w:name="Dropdown10"/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instrText xml:space="preserve"> FORMDROPDOWN </w:instrText>
            </w:r>
            <w:r w:rsidR="002E762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r>
            <w:r w:rsidR="002E762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</w:tbl>
    <w:p w:rsidR="006D60D9" w:rsidRPr="002921F5" w:rsidRDefault="006D60D9" w:rsidP="004F3CE9">
      <w:pPr>
        <w:pStyle w:val="PlainText"/>
        <w:rPr>
          <w:rFonts w:ascii="Times New Roman" w:eastAsia="MS Mincho" w:hAnsi="Times New Roman" w:cs="Times New Roman"/>
          <w:sz w:val="22"/>
        </w:rPr>
      </w:pPr>
    </w:p>
    <w:p w:rsidR="00A1334C" w:rsidRPr="006776F3" w:rsidRDefault="00AE28D1" w:rsidP="00C80473">
      <w:pPr>
        <w:pStyle w:val="PlainText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 xml:space="preserve">List </w:t>
      </w:r>
      <w:r w:rsidR="00A1334C" w:rsidRPr="006776F3">
        <w:rPr>
          <w:rFonts w:ascii="Times New Roman" w:eastAsia="MS Mincho" w:hAnsi="Times New Roman" w:cs="Times New Roman"/>
          <w:sz w:val="22"/>
        </w:rPr>
        <w:t>p</w:t>
      </w:r>
      <w:r w:rsidR="004F3CE9" w:rsidRPr="006776F3">
        <w:rPr>
          <w:rFonts w:ascii="Times New Roman" w:eastAsia="MS Mincho" w:hAnsi="Times New Roman" w:cs="Times New Roman"/>
          <w:sz w:val="22"/>
        </w:rPr>
        <w:t>erson</w:t>
      </w:r>
      <w:r w:rsidRPr="006776F3">
        <w:rPr>
          <w:rFonts w:ascii="Times New Roman" w:eastAsia="MS Mincho" w:hAnsi="Times New Roman" w:cs="Times New Roman"/>
          <w:sz w:val="22"/>
        </w:rPr>
        <w:t>(</w:t>
      </w:r>
      <w:r w:rsidR="004F3CE9" w:rsidRPr="006776F3">
        <w:rPr>
          <w:rFonts w:ascii="Times New Roman" w:eastAsia="MS Mincho" w:hAnsi="Times New Roman" w:cs="Times New Roman"/>
          <w:sz w:val="22"/>
        </w:rPr>
        <w:t>s</w:t>
      </w:r>
      <w:r w:rsidRPr="006776F3">
        <w:rPr>
          <w:rFonts w:ascii="Times New Roman" w:eastAsia="MS Mincho" w:hAnsi="Times New Roman" w:cs="Times New Roman"/>
          <w:sz w:val="22"/>
        </w:rPr>
        <w:t>)</w:t>
      </w:r>
      <w:r w:rsidR="004F3CE9" w:rsidRPr="006776F3">
        <w:rPr>
          <w:rFonts w:ascii="Times New Roman" w:eastAsia="MS Mincho" w:hAnsi="Times New Roman" w:cs="Times New Roman"/>
          <w:sz w:val="22"/>
        </w:rPr>
        <w:t xml:space="preserve"> responsible for </w:t>
      </w:r>
      <w:r w:rsidR="00A1334C" w:rsidRPr="006776F3">
        <w:rPr>
          <w:rFonts w:ascii="Times New Roman" w:eastAsia="MS Mincho" w:hAnsi="Times New Roman" w:cs="Times New Roman"/>
          <w:sz w:val="22"/>
        </w:rPr>
        <w:t xml:space="preserve">the </w:t>
      </w:r>
      <w:r w:rsidR="004F3CE9" w:rsidRPr="006776F3">
        <w:rPr>
          <w:rFonts w:ascii="Times New Roman" w:eastAsia="MS Mincho" w:hAnsi="Times New Roman" w:cs="Times New Roman"/>
          <w:sz w:val="22"/>
        </w:rPr>
        <w:t xml:space="preserve">operation of the </w:t>
      </w:r>
      <w:r w:rsidR="00707B41" w:rsidRPr="006776F3">
        <w:rPr>
          <w:rFonts w:ascii="Times New Roman" w:eastAsia="MS Mincho" w:hAnsi="Times New Roman" w:cs="Times New Roman"/>
          <w:sz w:val="22"/>
        </w:rPr>
        <w:t>c</w:t>
      </w:r>
      <w:r w:rsidR="0040650F" w:rsidRPr="006776F3">
        <w:rPr>
          <w:rFonts w:ascii="Times New Roman" w:eastAsia="MS Mincho" w:hAnsi="Times New Roman" w:cs="Times New Roman"/>
          <w:sz w:val="22"/>
        </w:rPr>
        <w:t xml:space="preserve">haritable </w:t>
      </w:r>
      <w:r w:rsidR="00D42E7B" w:rsidRPr="006776F3">
        <w:rPr>
          <w:rFonts w:ascii="Times New Roman" w:eastAsia="MS Mincho" w:hAnsi="Times New Roman" w:cs="Times New Roman"/>
          <w:sz w:val="22"/>
        </w:rPr>
        <w:t>l</w:t>
      </w:r>
      <w:r w:rsidR="00AC2A51" w:rsidRPr="006776F3">
        <w:rPr>
          <w:rFonts w:ascii="Times New Roman" w:eastAsia="MS Mincho" w:hAnsi="Times New Roman" w:cs="Times New Roman"/>
          <w:sz w:val="22"/>
        </w:rPr>
        <w:t>ottery</w:t>
      </w:r>
      <w:r w:rsidR="00C85F04" w:rsidRPr="006776F3">
        <w:rPr>
          <w:rFonts w:ascii="Times New Roman" w:eastAsia="MS Mincho" w:hAnsi="Times New Roman" w:cs="Times New Roman"/>
          <w:sz w:val="22"/>
        </w:rPr>
        <w:t xml:space="preserve"> or gaming </w:t>
      </w:r>
      <w:r w:rsidR="00305C60" w:rsidRPr="006776F3">
        <w:rPr>
          <w:rFonts w:ascii="Times New Roman" w:eastAsia="MS Mincho" w:hAnsi="Times New Roman" w:cs="Times New Roman"/>
          <w:sz w:val="22"/>
        </w:rPr>
        <w:t>eve</w:t>
      </w:r>
      <w:r w:rsidR="00484935" w:rsidRPr="006776F3">
        <w:rPr>
          <w:rFonts w:ascii="Times New Roman" w:eastAsia="MS Mincho" w:hAnsi="Times New Roman" w:cs="Times New Roman"/>
          <w:sz w:val="22"/>
        </w:rPr>
        <w:t>nts</w:t>
      </w:r>
      <w:r w:rsidR="00A1334C" w:rsidRPr="006776F3">
        <w:rPr>
          <w:rFonts w:ascii="Times New Roman" w:eastAsia="MS Mincho" w:hAnsi="Times New Roman" w:cs="Times New Roman"/>
          <w:sz w:val="22"/>
        </w:rPr>
        <w:t xml:space="preserve"> and their relationship to the </w:t>
      </w:r>
      <w:r w:rsidR="004F3CE9" w:rsidRPr="006776F3">
        <w:rPr>
          <w:rFonts w:ascii="Times New Roman" w:eastAsia="MS Mincho" w:hAnsi="Times New Roman" w:cs="Times New Roman"/>
          <w:sz w:val="22"/>
        </w:rPr>
        <w:t xml:space="preserve">organization (i.e., </w:t>
      </w:r>
      <w:r w:rsidR="00A549A9" w:rsidRPr="006776F3">
        <w:rPr>
          <w:rFonts w:ascii="Times New Roman" w:eastAsia="MS Mincho" w:hAnsi="Times New Roman" w:cs="Times New Roman"/>
          <w:sz w:val="22"/>
        </w:rPr>
        <w:t xml:space="preserve">officer, </w:t>
      </w:r>
      <w:r w:rsidR="004F3CE9" w:rsidRPr="006776F3">
        <w:rPr>
          <w:rFonts w:ascii="Times New Roman" w:eastAsia="MS Mincho" w:hAnsi="Times New Roman" w:cs="Times New Roman"/>
          <w:sz w:val="22"/>
        </w:rPr>
        <w:t>member, volunteer, employee</w:t>
      </w:r>
      <w:r w:rsidR="00FF3D07" w:rsidRPr="006776F3">
        <w:rPr>
          <w:rFonts w:ascii="Times New Roman" w:eastAsia="MS Mincho" w:hAnsi="Times New Roman" w:cs="Times New Roman"/>
          <w:sz w:val="22"/>
        </w:rPr>
        <w:t xml:space="preserve">, </w:t>
      </w:r>
      <w:r w:rsidR="008725C7" w:rsidRPr="006776F3">
        <w:rPr>
          <w:rFonts w:ascii="Times New Roman" w:eastAsia="MS Mincho" w:hAnsi="Times New Roman" w:cs="Times New Roman"/>
          <w:sz w:val="22"/>
        </w:rPr>
        <w:t>etc.)</w:t>
      </w:r>
      <w:r w:rsidR="00C85F04" w:rsidRPr="006776F3">
        <w:rPr>
          <w:rFonts w:ascii="Times New Roman" w:eastAsia="MS Mincho" w:hAnsi="Times New Roman" w:cs="Times New Roman"/>
          <w:sz w:val="22"/>
        </w:rPr>
        <w:t>.</w:t>
      </w:r>
    </w:p>
    <w:p w:rsidR="006123E0" w:rsidRPr="002921F5" w:rsidRDefault="006123E0" w:rsidP="006123E0">
      <w:pPr>
        <w:pStyle w:val="PlainText"/>
        <w:ind w:left="-90"/>
        <w:rPr>
          <w:rFonts w:ascii="Times New Roman" w:eastAsia="MS Mincho" w:hAnsi="Times New Roman" w:cs="Times New Roman"/>
          <w:b/>
          <w:sz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440"/>
        <w:gridCol w:w="2160"/>
        <w:gridCol w:w="4770"/>
      </w:tblGrid>
      <w:tr w:rsidR="00300CDF" w:rsidRPr="002921F5" w:rsidTr="00251116">
        <w:trPr>
          <w:trHeight w:val="36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0CDF" w:rsidRPr="002921F5" w:rsidRDefault="00300CDF" w:rsidP="00300CDF">
            <w:pPr>
              <w:rPr>
                <w:b/>
                <w:sz w:val="24"/>
                <w:szCs w:val="24"/>
              </w:rPr>
            </w:pPr>
            <w:r w:rsidRPr="002921F5">
              <w:rPr>
                <w:rFonts w:eastAsia="MS Mincho"/>
                <w:b/>
                <w:sz w:val="22"/>
              </w:rPr>
              <w:t>Name: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0CDF" w:rsidRPr="002921F5" w:rsidRDefault="00300CDF" w:rsidP="00300CDF">
            <w:pPr>
              <w:rPr>
                <w:rFonts w:eastAsia="MS Mincho"/>
                <w:b/>
                <w:sz w:val="22"/>
              </w:rPr>
            </w:pPr>
            <w:r>
              <w:rPr>
                <w:rFonts w:eastAsia="MS Mincho"/>
                <w:b/>
                <w:sz w:val="22"/>
              </w:rPr>
              <w:t>Title</w:t>
            </w:r>
            <w:r w:rsidRPr="002921F5">
              <w:rPr>
                <w:rFonts w:eastAsia="MS Mincho"/>
                <w:b/>
                <w:sz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0CDF" w:rsidRPr="002921F5" w:rsidRDefault="00300CDF" w:rsidP="00300CDF">
            <w:pPr>
              <w:rPr>
                <w:rFonts w:eastAsia="MS Mincho"/>
                <w:b/>
                <w:sz w:val="22"/>
              </w:rPr>
            </w:pPr>
            <w:r>
              <w:rPr>
                <w:rFonts w:eastAsia="MS Mincho"/>
                <w:b/>
                <w:sz w:val="22"/>
              </w:rPr>
              <w:t>Telephone Number: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0CDF" w:rsidRPr="002921F5" w:rsidRDefault="00300CDF" w:rsidP="00300CDF">
            <w:pPr>
              <w:rPr>
                <w:rFonts w:eastAsia="MS Mincho"/>
                <w:b/>
                <w:sz w:val="22"/>
              </w:rPr>
            </w:pPr>
            <w:r>
              <w:rPr>
                <w:rFonts w:eastAsia="MS Mincho"/>
                <w:b/>
                <w:sz w:val="22"/>
              </w:rPr>
              <w:t>Email Address:</w:t>
            </w:r>
          </w:p>
        </w:tc>
      </w:tr>
      <w:tr w:rsidR="00300CDF" w:rsidRPr="002921F5" w:rsidTr="00251116">
        <w:trPr>
          <w:trHeight w:val="360"/>
        </w:trPr>
        <w:tc>
          <w:tcPr>
            <w:tcW w:w="1705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00CDF" w:rsidRPr="00251116" w:rsidRDefault="00400E26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300CDF" w:rsidRPr="00251116" w:rsidRDefault="00400E26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</w:tr>
      <w:tr w:rsidR="00300CDF" w:rsidRPr="002921F5" w:rsidTr="00251116">
        <w:trPr>
          <w:trHeight w:val="360"/>
        </w:trPr>
        <w:tc>
          <w:tcPr>
            <w:tcW w:w="1705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300CDF" w:rsidRPr="00251116" w:rsidRDefault="00400E26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</w:tr>
      <w:tr w:rsidR="00300CDF" w:rsidRPr="002921F5" w:rsidTr="00251116">
        <w:trPr>
          <w:trHeight w:val="360"/>
        </w:trPr>
        <w:tc>
          <w:tcPr>
            <w:tcW w:w="1705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00CDF" w:rsidRPr="00251116" w:rsidRDefault="00300CDF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300CDF" w:rsidRPr="00251116" w:rsidRDefault="00400E26" w:rsidP="00300CDF"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  <w:noProof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</w:tr>
      <w:tr w:rsidR="007D2FA9" w:rsidRPr="002921F5" w:rsidTr="00251116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</w:tr>
      <w:tr w:rsidR="007D2FA9" w:rsidRPr="002921F5" w:rsidTr="00251116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A9" w:rsidRPr="00251116" w:rsidRDefault="007D2FA9" w:rsidP="00C37600">
            <w:pPr>
              <w:rPr>
                <w:rFonts w:eastAsia="MS Mincho"/>
              </w:rPr>
            </w:pPr>
            <w:r w:rsidRPr="00251116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1116">
              <w:rPr>
                <w:rFonts w:eastAsia="MS Mincho"/>
              </w:rPr>
              <w:instrText xml:space="preserve"> FORMTEXT </w:instrText>
            </w:r>
            <w:r w:rsidRPr="00251116">
              <w:rPr>
                <w:rFonts w:eastAsia="MS Mincho"/>
              </w:rPr>
            </w:r>
            <w:r w:rsidRPr="00251116">
              <w:rPr>
                <w:rFonts w:eastAsia="MS Mincho"/>
              </w:rPr>
              <w:fldChar w:fldCharType="separate"/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t> </w:t>
            </w:r>
            <w:r w:rsidRPr="00251116">
              <w:rPr>
                <w:rFonts w:eastAsia="MS Mincho"/>
              </w:rPr>
              <w:fldChar w:fldCharType="end"/>
            </w:r>
          </w:p>
        </w:tc>
      </w:tr>
    </w:tbl>
    <w:p w:rsidR="000A041A" w:rsidRDefault="000A041A" w:rsidP="000A041A">
      <w:pPr>
        <w:pStyle w:val="PlainText"/>
        <w:rPr>
          <w:rFonts w:ascii="Times New Roman" w:eastAsia="MS Mincho" w:hAnsi="Times New Roman" w:cs="Times New Roman"/>
          <w:b/>
          <w:i/>
          <w:sz w:val="22"/>
          <w:u w:val="single"/>
        </w:rPr>
      </w:pPr>
    </w:p>
    <w:p w:rsidR="000A041A" w:rsidRPr="00394D3B" w:rsidRDefault="006E1822" w:rsidP="000A041A">
      <w:pPr>
        <w:pStyle w:val="PlainText"/>
        <w:rPr>
          <w:rFonts w:ascii="Times New Roman" w:eastAsia="MS Mincho" w:hAnsi="Times New Roman" w:cs="Times New Roman"/>
          <w:b/>
          <w:i/>
          <w:sz w:val="22"/>
          <w:u w:val="single"/>
        </w:rPr>
      </w:pPr>
      <w:r>
        <w:rPr>
          <w:rFonts w:ascii="Times New Roman" w:eastAsia="MS Mincho" w:hAnsi="Times New Roman" w:cs="Times New Roman"/>
          <w:b/>
          <w:i/>
          <w:sz w:val="22"/>
          <w:u w:val="single"/>
        </w:rPr>
        <w:t>What charitable event</w:t>
      </w:r>
      <w:r w:rsidR="00F4416D">
        <w:rPr>
          <w:rFonts w:ascii="Times New Roman" w:eastAsia="MS Mincho" w:hAnsi="Times New Roman" w:cs="Times New Roman"/>
          <w:b/>
          <w:i/>
          <w:sz w:val="22"/>
          <w:u w:val="single"/>
        </w:rPr>
        <w:t>(</w:t>
      </w:r>
      <w:r>
        <w:rPr>
          <w:rFonts w:ascii="Times New Roman" w:eastAsia="MS Mincho" w:hAnsi="Times New Roman" w:cs="Times New Roman"/>
          <w:b/>
          <w:i/>
          <w:sz w:val="22"/>
          <w:u w:val="single"/>
        </w:rPr>
        <w:t>s</w:t>
      </w:r>
      <w:r w:rsidR="00F4416D">
        <w:rPr>
          <w:rFonts w:ascii="Times New Roman" w:eastAsia="MS Mincho" w:hAnsi="Times New Roman" w:cs="Times New Roman"/>
          <w:b/>
          <w:i/>
          <w:sz w:val="22"/>
          <w:u w:val="single"/>
        </w:rPr>
        <w:t>)</w:t>
      </w:r>
      <w:r>
        <w:rPr>
          <w:rFonts w:ascii="Times New Roman" w:eastAsia="MS Mincho" w:hAnsi="Times New Roman" w:cs="Times New Roman"/>
          <w:b/>
          <w:i/>
          <w:sz w:val="22"/>
          <w:u w:val="single"/>
        </w:rPr>
        <w:t xml:space="preserve"> does your organization plan to conduct (Please check all that apply)</w:t>
      </w:r>
    </w:p>
    <w:p w:rsidR="000A041A" w:rsidRPr="002921F5" w:rsidRDefault="000A041A" w:rsidP="000A041A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0A041A" w:rsidRDefault="000A041A" w:rsidP="006776F3">
      <w:pPr>
        <w:pStyle w:val="PlainText"/>
        <w:ind w:left="450" w:hanging="450"/>
        <w:rPr>
          <w:rFonts w:ascii="Times New Roman" w:eastAsia="MS Mincho" w:hAnsi="Times New Roman" w:cs="Times New Roman"/>
          <w:b/>
          <w:sz w:val="22"/>
        </w:rPr>
      </w:pPr>
      <w:r w:rsidRPr="002921F5">
        <w:rPr>
          <w:rFonts w:ascii="Times New Roman" w:eastAsia="MS Mincho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21F5">
        <w:rPr>
          <w:rFonts w:ascii="Times New Roman" w:eastAsia="MS Mincho" w:hAnsi="Times New Roman" w:cs="Times New Roman"/>
          <w:sz w:val="22"/>
        </w:rPr>
        <w:instrText xml:space="preserve"> FORMCHECKBOX </w:instrText>
      </w:r>
      <w:r w:rsidR="002E762B">
        <w:rPr>
          <w:rFonts w:ascii="Times New Roman" w:eastAsia="MS Mincho" w:hAnsi="Times New Roman" w:cs="Times New Roman"/>
          <w:sz w:val="22"/>
        </w:rPr>
      </w:r>
      <w:r w:rsidR="002E762B">
        <w:rPr>
          <w:rFonts w:ascii="Times New Roman" w:eastAsia="MS Mincho" w:hAnsi="Times New Roman" w:cs="Times New Roman"/>
          <w:sz w:val="22"/>
        </w:rPr>
        <w:fldChar w:fldCharType="separate"/>
      </w:r>
      <w:r w:rsidRPr="002921F5">
        <w:rPr>
          <w:rFonts w:ascii="Times New Roman" w:eastAsia="MS Mincho" w:hAnsi="Times New Roman" w:cs="Times New Roman"/>
          <w:sz w:val="22"/>
        </w:rPr>
        <w:fldChar w:fldCharType="end"/>
      </w:r>
      <w:r w:rsidRPr="002921F5">
        <w:rPr>
          <w:rFonts w:ascii="Times New Roman" w:eastAsia="MS Mincho" w:hAnsi="Times New Roman" w:cs="Times New Roman"/>
          <w:b/>
          <w:sz w:val="22"/>
        </w:rPr>
        <w:tab/>
      </w:r>
      <w:r>
        <w:rPr>
          <w:rFonts w:ascii="Times New Roman" w:eastAsia="MS Mincho" w:hAnsi="Times New Roman" w:cs="Times New Roman"/>
          <w:b/>
          <w:sz w:val="22"/>
        </w:rPr>
        <w:t xml:space="preserve">Charitable Lottery </w:t>
      </w:r>
    </w:p>
    <w:p w:rsidR="006E1822" w:rsidRPr="006E1822" w:rsidRDefault="006E1822" w:rsidP="000A041A">
      <w:pPr>
        <w:pStyle w:val="PlainText"/>
        <w:tabs>
          <w:tab w:val="left" w:pos="360"/>
        </w:tabs>
        <w:ind w:left="450" w:hanging="450"/>
        <w:rPr>
          <w:rFonts w:ascii="Times New Roman" w:eastAsia="MS Mincho" w:hAnsi="Times New Roman" w:cs="Times New Roman"/>
          <w:sz w:val="22"/>
        </w:rPr>
      </w:pPr>
    </w:p>
    <w:p w:rsidR="00621594" w:rsidRDefault="000A041A" w:rsidP="000A041A">
      <w:pPr>
        <w:pStyle w:val="PlainText"/>
        <w:ind w:left="450" w:hanging="450"/>
        <w:rPr>
          <w:rFonts w:ascii="Times New Roman" w:eastAsia="MS Mincho" w:hAnsi="Times New Roman" w:cs="Times New Roman"/>
          <w:sz w:val="22"/>
        </w:rPr>
      </w:pPr>
      <w:r w:rsidRPr="002921F5">
        <w:rPr>
          <w:rFonts w:ascii="Times New Roman" w:eastAsia="MS Mincho" w:hAnsi="Times New Roman" w:cs="Times New Roman"/>
          <w:b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21F5">
        <w:rPr>
          <w:rFonts w:ascii="Times New Roman" w:eastAsia="MS Mincho" w:hAnsi="Times New Roman" w:cs="Times New Roman"/>
          <w:b/>
          <w:sz w:val="22"/>
        </w:rPr>
        <w:instrText xml:space="preserve"> FORMCHECKBOX </w:instrText>
      </w:r>
      <w:r w:rsidR="002E762B">
        <w:rPr>
          <w:rFonts w:ascii="Times New Roman" w:eastAsia="MS Mincho" w:hAnsi="Times New Roman" w:cs="Times New Roman"/>
          <w:b/>
          <w:sz w:val="22"/>
        </w:rPr>
      </w:r>
      <w:r w:rsidR="002E762B">
        <w:rPr>
          <w:rFonts w:ascii="Times New Roman" w:eastAsia="MS Mincho" w:hAnsi="Times New Roman" w:cs="Times New Roman"/>
          <w:b/>
          <w:sz w:val="22"/>
        </w:rPr>
        <w:fldChar w:fldCharType="separate"/>
      </w:r>
      <w:r w:rsidRPr="002921F5">
        <w:rPr>
          <w:rFonts w:ascii="Times New Roman" w:eastAsia="MS Mincho" w:hAnsi="Times New Roman" w:cs="Times New Roman"/>
          <w:b/>
          <w:sz w:val="22"/>
        </w:rPr>
        <w:fldChar w:fldCharType="end"/>
      </w:r>
      <w:r>
        <w:rPr>
          <w:rFonts w:ascii="Times New Roman" w:eastAsia="MS Mincho" w:hAnsi="Times New Roman" w:cs="Times New Roman"/>
          <w:b/>
          <w:sz w:val="22"/>
        </w:rPr>
        <w:tab/>
        <w:t xml:space="preserve">Charitable Gaming (Bingo, Poker or Blackjack) </w:t>
      </w:r>
    </w:p>
    <w:p w:rsidR="000A041A" w:rsidRPr="000A041A" w:rsidRDefault="000A041A" w:rsidP="000A041A">
      <w:pPr>
        <w:pStyle w:val="PlainText"/>
        <w:ind w:left="450" w:hanging="450"/>
        <w:rPr>
          <w:rFonts w:ascii="Times New Roman" w:eastAsia="MS Mincho" w:hAnsi="Times New Roman" w:cs="Times New Roman"/>
          <w:sz w:val="22"/>
        </w:rPr>
      </w:pPr>
    </w:p>
    <w:p w:rsidR="00305C60" w:rsidRPr="00394D3B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u w:val="single"/>
        </w:rPr>
      </w:pPr>
      <w:r>
        <w:rPr>
          <w:rFonts w:ascii="Times New Roman" w:eastAsia="MS Mincho" w:hAnsi="Times New Roman" w:cs="Times New Roman"/>
          <w:b/>
          <w:i/>
          <w:sz w:val="22"/>
          <w:u w:val="single"/>
        </w:rPr>
        <w:t>P</w:t>
      </w:r>
      <w:r w:rsidR="00305C60">
        <w:rPr>
          <w:rFonts w:ascii="Times New Roman" w:eastAsia="MS Mincho" w:hAnsi="Times New Roman" w:cs="Times New Roman"/>
          <w:b/>
          <w:i/>
          <w:sz w:val="22"/>
          <w:u w:val="single"/>
        </w:rPr>
        <w:t>lease a</w:t>
      </w:r>
      <w:r>
        <w:rPr>
          <w:rFonts w:ascii="Times New Roman" w:eastAsia="MS Mincho" w:hAnsi="Times New Roman" w:cs="Times New Roman"/>
          <w:b/>
          <w:i/>
          <w:sz w:val="22"/>
          <w:u w:val="single"/>
        </w:rPr>
        <w:t>ttach the following document</w:t>
      </w:r>
      <w:r w:rsidR="00305C60" w:rsidRPr="00394D3B">
        <w:rPr>
          <w:rFonts w:ascii="Times New Roman" w:eastAsia="MS Mincho" w:hAnsi="Times New Roman" w:cs="Times New Roman"/>
          <w:b/>
          <w:i/>
          <w:sz w:val="22"/>
          <w:u w:val="single"/>
        </w:rPr>
        <w:t>:</w:t>
      </w:r>
    </w:p>
    <w:p w:rsidR="00305C60" w:rsidRPr="002921F5" w:rsidRDefault="00305C60" w:rsidP="00305C60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305C60" w:rsidRPr="006776F3" w:rsidRDefault="00305C60" w:rsidP="006776F3">
      <w:pPr>
        <w:pStyle w:val="PlainText"/>
        <w:ind w:left="450" w:hanging="450"/>
        <w:rPr>
          <w:rFonts w:ascii="Times New Roman" w:eastAsia="MS Mincho" w:hAnsi="Times New Roman" w:cs="Times New Roman"/>
          <w:b/>
          <w:sz w:val="22"/>
        </w:rPr>
      </w:pPr>
      <w:r w:rsidRPr="002921F5">
        <w:rPr>
          <w:rFonts w:ascii="Times New Roman" w:eastAsia="MS Mincho" w:hAnsi="Times New Roman" w:cs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2921F5">
        <w:rPr>
          <w:rFonts w:ascii="Times New Roman" w:eastAsia="MS Mincho" w:hAnsi="Times New Roman" w:cs="Times New Roman"/>
          <w:sz w:val="22"/>
        </w:rPr>
        <w:instrText xml:space="preserve"> FORMCHECKBOX </w:instrText>
      </w:r>
      <w:r w:rsidR="002E762B">
        <w:rPr>
          <w:rFonts w:ascii="Times New Roman" w:eastAsia="MS Mincho" w:hAnsi="Times New Roman" w:cs="Times New Roman"/>
          <w:sz w:val="22"/>
        </w:rPr>
      </w:r>
      <w:r w:rsidR="002E762B">
        <w:rPr>
          <w:rFonts w:ascii="Times New Roman" w:eastAsia="MS Mincho" w:hAnsi="Times New Roman" w:cs="Times New Roman"/>
          <w:sz w:val="22"/>
        </w:rPr>
        <w:fldChar w:fldCharType="separate"/>
      </w:r>
      <w:r w:rsidRPr="002921F5">
        <w:rPr>
          <w:rFonts w:ascii="Times New Roman" w:eastAsia="MS Mincho" w:hAnsi="Times New Roman" w:cs="Times New Roman"/>
          <w:sz w:val="22"/>
        </w:rPr>
        <w:fldChar w:fldCharType="end"/>
      </w:r>
      <w:bookmarkEnd w:id="5"/>
      <w:r w:rsidRPr="002921F5">
        <w:rPr>
          <w:rFonts w:ascii="Times New Roman" w:eastAsia="MS Mincho" w:hAnsi="Times New Roman" w:cs="Times New Roman"/>
          <w:b/>
          <w:sz w:val="22"/>
        </w:rPr>
        <w:tab/>
      </w:r>
      <w:r>
        <w:rPr>
          <w:rFonts w:ascii="Times New Roman" w:eastAsia="MS Mincho" w:hAnsi="Times New Roman" w:cs="Times New Roman"/>
          <w:b/>
          <w:sz w:val="22"/>
        </w:rPr>
        <w:t>Qualified organizations p</w:t>
      </w:r>
      <w:r w:rsidRPr="002921F5">
        <w:rPr>
          <w:rFonts w:ascii="Times New Roman" w:eastAsia="MS Mincho" w:hAnsi="Times New Roman" w:cs="Times New Roman"/>
          <w:b/>
          <w:sz w:val="22"/>
        </w:rPr>
        <w:t>roof of charitable or nonprofit status (</w:t>
      </w:r>
      <w:r w:rsidR="00573E78" w:rsidRPr="006776F3">
        <w:rPr>
          <w:rFonts w:ascii="Times New Roman" w:eastAsia="MS Mincho" w:hAnsi="Times New Roman" w:cs="Times New Roman"/>
          <w:b/>
          <w:sz w:val="22"/>
        </w:rPr>
        <w:t>IRS,</w:t>
      </w:r>
      <w:r w:rsidRPr="006776F3">
        <w:rPr>
          <w:rFonts w:ascii="Times New Roman" w:eastAsia="MS Mincho" w:hAnsi="Times New Roman" w:cs="Times New Roman"/>
          <w:b/>
          <w:sz w:val="22"/>
        </w:rPr>
        <w:t xml:space="preserve"> Department of Taxation </w:t>
      </w:r>
    </w:p>
    <w:p w:rsidR="00305C60" w:rsidRDefault="00305C60" w:rsidP="006776F3">
      <w:pPr>
        <w:pStyle w:val="PlainText"/>
        <w:ind w:left="45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b/>
          <w:sz w:val="22"/>
        </w:rPr>
        <w:t>Documentation</w:t>
      </w:r>
      <w:r w:rsidR="00573E78" w:rsidRPr="006776F3">
        <w:rPr>
          <w:rFonts w:ascii="Times New Roman" w:eastAsia="MS Mincho" w:hAnsi="Times New Roman" w:cs="Times New Roman"/>
          <w:b/>
          <w:sz w:val="22"/>
        </w:rPr>
        <w:t xml:space="preserve"> or Secretary of State</w:t>
      </w:r>
      <w:r w:rsidRPr="000D476A">
        <w:rPr>
          <w:rFonts w:ascii="Times New Roman" w:eastAsia="MS Mincho" w:hAnsi="Times New Roman" w:cs="Times New Roman"/>
          <w:sz w:val="22"/>
        </w:rPr>
        <w:t xml:space="preserve">). </w:t>
      </w:r>
    </w:p>
    <w:p w:rsidR="00A77418" w:rsidRPr="000D476A" w:rsidRDefault="00A77418" w:rsidP="00305C60">
      <w:pPr>
        <w:pStyle w:val="PlainText"/>
        <w:tabs>
          <w:tab w:val="left" w:pos="360"/>
        </w:tabs>
        <w:ind w:left="450" w:hanging="450"/>
        <w:rPr>
          <w:rFonts w:ascii="Times New Roman" w:eastAsia="MS Mincho" w:hAnsi="Times New Roman" w:cs="Times New Roman"/>
          <w:sz w:val="22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sz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9"/>
        <w:gridCol w:w="1440"/>
        <w:gridCol w:w="3838"/>
      </w:tblGrid>
      <w:tr w:rsidR="00305C60" w:rsidRPr="002921F5" w:rsidTr="00C37600">
        <w:trPr>
          <w:trHeight w:val="360"/>
        </w:trPr>
        <w:tc>
          <w:tcPr>
            <w:tcW w:w="1728" w:type="dxa"/>
            <w:vMerge w:val="restart"/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921F5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Contact</w:t>
            </w:r>
            <w:r w:rsidRPr="002921F5">
              <w:rPr>
                <w:rFonts w:ascii="Times New Roman" w:eastAsia="MS Mincho" w:hAnsi="Times New Roman" w:cs="Times New Roman"/>
                <w:b/>
                <w:sz w:val="22"/>
              </w:rPr>
              <w:t xml:space="preserve"> Person:</w:t>
            </w:r>
          </w:p>
        </w:tc>
        <w:tc>
          <w:tcPr>
            <w:tcW w:w="3429" w:type="dxa"/>
            <w:vMerge w:val="restart"/>
            <w:vAlign w:val="bottom"/>
          </w:tcPr>
          <w:p w:rsidR="00305C60" w:rsidRPr="002921F5" w:rsidRDefault="00305C60" w:rsidP="00AF2B0B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F2B0B">
              <w:rPr>
                <w:rFonts w:ascii="Times New Roman" w:hAnsi="Times New Roman" w:cs="Times New Roman"/>
              </w:rPr>
              <w:t> </w:t>
            </w:r>
            <w:r w:rsidR="00AF2B0B">
              <w:rPr>
                <w:rFonts w:ascii="Times New Roman" w:hAnsi="Times New Roman" w:cs="Times New Roman"/>
              </w:rPr>
              <w:t> </w:t>
            </w:r>
            <w:r w:rsidR="00AF2B0B">
              <w:rPr>
                <w:rFonts w:ascii="Times New Roman" w:hAnsi="Times New Roman" w:cs="Times New Roman"/>
              </w:rPr>
              <w:t> </w:t>
            </w:r>
            <w:r w:rsidR="00AF2B0B">
              <w:rPr>
                <w:rFonts w:ascii="Times New Roman" w:hAnsi="Times New Roman" w:cs="Times New Roman"/>
              </w:rPr>
              <w:t> </w:t>
            </w:r>
            <w:r w:rsidR="00AF2B0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ind w:right="-144"/>
              <w:rPr>
                <w:rFonts w:ascii="Times New Roman" w:eastAsia="MS Mincho" w:hAnsi="Times New Roman" w:cs="Times New Roman"/>
                <w:sz w:val="22"/>
              </w:rPr>
            </w:pPr>
            <w:r w:rsidRPr="002921F5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Telephone</w:t>
            </w:r>
            <w:r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: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vAlign w:val="bottom"/>
          </w:tcPr>
          <w:p w:rsidR="00305C60" w:rsidRPr="002921F5" w:rsidRDefault="00305C60" w:rsidP="00C37600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305C60" w:rsidRPr="002921F5" w:rsidTr="00C37600">
        <w:trPr>
          <w:trHeight w:val="36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ind w:right="-108"/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  <w:vAlign w:val="bottom"/>
          </w:tcPr>
          <w:p w:rsidR="00305C60" w:rsidRDefault="00305C60" w:rsidP="00C3760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ind w:right="-144"/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</w:pPr>
            <w:r w:rsidRPr="002921F5">
              <w:rPr>
                <w:rFonts w:ascii="Times New Roman" w:eastAsia="MS Mincho" w:hAnsi="Times New Roman" w:cs="Times New Roman"/>
                <w:b/>
                <w:sz w:val="22"/>
                <w:shd w:val="clear" w:color="auto" w:fill="E7E6E6"/>
              </w:rPr>
              <w:t>Email</w:t>
            </w:r>
            <w:r w:rsidRPr="002921F5">
              <w:rPr>
                <w:rFonts w:ascii="Times New Roman" w:eastAsia="MS Mincho" w:hAnsi="Times New Roman" w:cs="Times New Roman"/>
                <w:sz w:val="22"/>
              </w:rPr>
              <w:t>: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vAlign w:val="bottom"/>
          </w:tcPr>
          <w:p w:rsidR="00305C60" w:rsidRPr="002921F5" w:rsidRDefault="00305C60" w:rsidP="00C3760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5C60" w:rsidRPr="002921F5" w:rsidTr="00C37600">
        <w:trPr>
          <w:trHeight w:val="539"/>
        </w:trPr>
        <w:tc>
          <w:tcPr>
            <w:tcW w:w="1728" w:type="dxa"/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ind w:right="-77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921F5">
              <w:rPr>
                <w:rFonts w:ascii="Times New Roman" w:eastAsia="MS Mincho" w:hAnsi="Times New Roman" w:cs="Times New Roman"/>
                <w:b/>
                <w:sz w:val="22"/>
              </w:rPr>
              <w:t>Signature:</w:t>
            </w:r>
          </w:p>
        </w:tc>
        <w:tc>
          <w:tcPr>
            <w:tcW w:w="3429" w:type="dxa"/>
            <w:vAlign w:val="bottom"/>
          </w:tcPr>
          <w:p w:rsidR="00305C60" w:rsidRPr="002921F5" w:rsidRDefault="00305C60" w:rsidP="00C37600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1440" w:type="dxa"/>
            <w:shd w:val="clear" w:color="auto" w:fill="E7E6E6"/>
            <w:vAlign w:val="bottom"/>
          </w:tcPr>
          <w:p w:rsidR="00305C60" w:rsidRPr="002921F5" w:rsidRDefault="00305C60" w:rsidP="00C37600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921F5">
              <w:rPr>
                <w:rFonts w:ascii="Times New Roman" w:eastAsia="MS Mincho" w:hAnsi="Times New Roman" w:cs="Times New Roman"/>
                <w:b/>
                <w:sz w:val="22"/>
              </w:rPr>
              <w:t>Date:</w:t>
            </w:r>
          </w:p>
        </w:tc>
        <w:tc>
          <w:tcPr>
            <w:tcW w:w="3838" w:type="dxa"/>
            <w:vAlign w:val="bottom"/>
          </w:tcPr>
          <w:p w:rsidR="00305C60" w:rsidRPr="002921F5" w:rsidRDefault="00305C60" w:rsidP="00C37600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05C60" w:rsidRPr="001468F2" w:rsidRDefault="00305C60" w:rsidP="00305C60">
      <w:pPr>
        <w:pStyle w:val="PlainText"/>
        <w:rPr>
          <w:rFonts w:ascii="Times New Roman" w:eastAsia="MS Mincho" w:hAnsi="Times New Roman" w:cs="Times New Roman"/>
          <w:b/>
          <w:sz w:val="22"/>
        </w:rPr>
      </w:pPr>
    </w:p>
    <w:p w:rsidR="00305C60" w:rsidRPr="00DF291A" w:rsidRDefault="00305C60" w:rsidP="00305C60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  <w:r w:rsidRPr="00394D3B">
        <w:rPr>
          <w:rFonts w:ascii="Times New Roman" w:eastAsia="MS Mincho" w:hAnsi="Times New Roman" w:cs="Times New Roman"/>
          <w:b/>
          <w:i/>
          <w:sz w:val="22"/>
          <w:szCs w:val="22"/>
        </w:rPr>
        <w:t>*By signing this application, the qualified organization agrees to comply with NGC Regulation 4A and all state law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s related to charitable lottery and/or </w:t>
      </w:r>
      <w:r w:rsidRPr="00394D3B">
        <w:rPr>
          <w:rFonts w:ascii="Times New Roman" w:eastAsia="MS Mincho" w:hAnsi="Times New Roman" w:cs="Times New Roman"/>
          <w:b/>
          <w:i/>
          <w:sz w:val="22"/>
          <w:szCs w:val="22"/>
        </w:rPr>
        <w:t>games pursuant to NRS 462</w:t>
      </w:r>
      <w:r w:rsidR="00DF291A">
        <w:rPr>
          <w:rFonts w:ascii="Times New Roman" w:eastAsia="MS Mincho" w:hAnsi="Times New Roman" w:cs="Times New Roman"/>
          <w:b/>
          <w:sz w:val="22"/>
          <w:szCs w:val="22"/>
        </w:rPr>
        <w:t xml:space="preserve">. </w:t>
      </w:r>
    </w:p>
    <w:p w:rsidR="00621594" w:rsidRDefault="00621594" w:rsidP="00305C60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573E78" w:rsidRDefault="00573E78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305C60" w:rsidRDefault="00305C60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394D3B"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  <w:lastRenderedPageBreak/>
        <w:t>Please note:</w:t>
      </w:r>
    </w:p>
    <w:p w:rsidR="00305C60" w:rsidRDefault="00305C60" w:rsidP="00305C60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</w:p>
    <w:p w:rsidR="00E400E3" w:rsidRPr="006776F3" w:rsidRDefault="00E400E3" w:rsidP="00E400E3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  <w:szCs w:val="22"/>
        </w:rPr>
        <w:t>If the total value of a qualified organization’s prizes offered in the same calendar year is more than $100,000, an application and nonrefundable $25 event fee is required for each charitable lottery or gaming event offered by the qualified organization.</w:t>
      </w:r>
    </w:p>
    <w:p w:rsidR="00E400E3" w:rsidRPr="006776F3" w:rsidRDefault="00E400E3" w:rsidP="00E400E3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</w:rPr>
      </w:pPr>
    </w:p>
    <w:p w:rsidR="00E400E3" w:rsidRPr="006776F3" w:rsidRDefault="00E400E3" w:rsidP="00E400E3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  <w:szCs w:val="22"/>
        </w:rPr>
        <w:t>Qualified Professional Sports Organizations require a nonrefundable $200 fee for each charitable lottery or gaming event offered by the Qualified Professional Sports Organization.</w:t>
      </w:r>
    </w:p>
    <w:p w:rsidR="00E400E3" w:rsidRPr="006776F3" w:rsidRDefault="00E400E3" w:rsidP="00E400E3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</w:rPr>
      </w:pPr>
    </w:p>
    <w:p w:rsidR="00305C60" w:rsidRPr="006776F3" w:rsidRDefault="00305C60" w:rsidP="00305C60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  <w:szCs w:val="22"/>
        </w:rPr>
        <w:t>The net proceeds may only be expended for the benefit of charitable or nonprofit activities in Nevada.</w:t>
      </w:r>
    </w:p>
    <w:p w:rsidR="00305C60" w:rsidRPr="006776F3" w:rsidRDefault="00305C60" w:rsidP="00305C60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305C60" w:rsidRPr="006776F3" w:rsidRDefault="00BE4CC2" w:rsidP="00305C60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  <w:szCs w:val="22"/>
        </w:rPr>
        <w:t>Annual registration submittal</w:t>
      </w:r>
      <w:r w:rsidR="00305C60" w:rsidRPr="006776F3">
        <w:rPr>
          <w:rFonts w:ascii="Times New Roman" w:eastAsia="MS Mincho" w:hAnsi="Times New Roman" w:cs="Times New Roman"/>
          <w:sz w:val="22"/>
          <w:szCs w:val="22"/>
        </w:rPr>
        <w:t xml:space="preserve"> must be made by the qualified organization; consultant groups and/or third parties may not submit on behalf of the organization.</w:t>
      </w:r>
    </w:p>
    <w:p w:rsidR="00305C60" w:rsidRPr="006776F3" w:rsidRDefault="00305C60" w:rsidP="00305C60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305C60" w:rsidRPr="006776F3" w:rsidRDefault="00D364C9" w:rsidP="00305C60">
      <w:pPr>
        <w:pStyle w:val="PlainText"/>
        <w:numPr>
          <w:ilvl w:val="0"/>
          <w:numId w:val="6"/>
        </w:numPr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</w:rPr>
        <w:t>Annual r</w:t>
      </w:r>
      <w:r w:rsidR="00D216A7" w:rsidRPr="006776F3">
        <w:rPr>
          <w:rFonts w:ascii="Times New Roman" w:eastAsia="MS Mincho" w:hAnsi="Times New Roman" w:cs="Times New Roman"/>
          <w:sz w:val="22"/>
        </w:rPr>
        <w:t>egistration</w:t>
      </w:r>
      <w:r w:rsidR="00305C60" w:rsidRPr="006776F3">
        <w:rPr>
          <w:rFonts w:ascii="Times New Roman" w:eastAsia="MS Mincho" w:hAnsi="Times New Roman" w:cs="Times New Roman"/>
          <w:sz w:val="22"/>
        </w:rPr>
        <w:t xml:space="preserve"> must be submitted 30 days prior to the commencement of your first event.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05C60" w:rsidRPr="006776F3" w:rsidRDefault="00305C60" w:rsidP="00305C60">
      <w:pPr>
        <w:pStyle w:val="PlainText"/>
        <w:numPr>
          <w:ilvl w:val="0"/>
          <w:numId w:val="6"/>
        </w:numPr>
        <w:tabs>
          <w:tab w:val="left" w:pos="1440"/>
          <w:tab w:val="left" w:pos="3960"/>
        </w:tabs>
        <w:rPr>
          <w:rFonts w:ascii="Times New Roman" w:eastAsia="MS Mincho" w:hAnsi="Times New Roman" w:cs="Times New Roman"/>
          <w:i/>
        </w:rPr>
      </w:pPr>
      <w:r w:rsidRPr="006776F3">
        <w:rPr>
          <w:rFonts w:ascii="Times New Roman" w:eastAsia="MS Mincho" w:hAnsi="Times New Roman" w:cs="Times New Roman"/>
          <w:sz w:val="22"/>
          <w:szCs w:val="22"/>
        </w:rPr>
        <w:t>Questions regarding the application process should be directed to the Enforcement Division’s Operations Unit in Las Vegas.  Operations Unit personnel can be reached at (702) 486-2020 or by email at ops@gcb.nv.gov.</w:t>
      </w:r>
    </w:p>
    <w:p w:rsidR="00305C60" w:rsidRDefault="00305C60" w:rsidP="00305C60">
      <w:pPr>
        <w:pStyle w:val="PlainText"/>
        <w:rPr>
          <w:rFonts w:ascii="Times New Roman" w:eastAsia="MS Mincho" w:hAnsi="Times New Roman" w:cs="Times New Roman"/>
          <w:b/>
          <w:sz w:val="22"/>
        </w:rPr>
      </w:pPr>
    </w:p>
    <w:p w:rsidR="00305C60" w:rsidRPr="00394D3B" w:rsidRDefault="00305C60" w:rsidP="00305C60">
      <w:pPr>
        <w:pStyle w:val="PlainText"/>
        <w:tabs>
          <w:tab w:val="left" w:pos="1440"/>
          <w:tab w:val="left" w:pos="3960"/>
        </w:tabs>
        <w:rPr>
          <w:rFonts w:ascii="Times New Roman" w:eastAsia="MS Mincho" w:hAnsi="Times New Roman" w:cs="Times New Roman"/>
          <w:b/>
          <w:i/>
          <w:sz w:val="22"/>
          <w:u w:val="single"/>
        </w:rPr>
      </w:pPr>
      <w:r w:rsidRPr="00394D3B">
        <w:rPr>
          <w:rFonts w:ascii="Times New Roman" w:eastAsia="MS Mincho" w:hAnsi="Times New Roman" w:cs="Times New Roman"/>
          <w:b/>
          <w:i/>
          <w:sz w:val="22"/>
          <w:u w:val="single"/>
        </w:rPr>
        <w:t>Submittal Instructions: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rPr>
          <w:rFonts w:ascii="Times New Roman" w:eastAsia="MS Mincho" w:hAnsi="Times New Roman" w:cs="Times New Roman"/>
          <w:sz w:val="22"/>
        </w:rPr>
      </w:pP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rPr>
          <w:rFonts w:ascii="Times New Roman" w:eastAsia="MS Mincho" w:hAnsi="Times New Roman" w:cs="Times New Roman"/>
          <w:sz w:val="22"/>
          <w:szCs w:val="22"/>
        </w:rPr>
      </w:pPr>
      <w:r w:rsidRPr="006776F3">
        <w:rPr>
          <w:rFonts w:ascii="Times New Roman" w:eastAsia="MS Mincho" w:hAnsi="Times New Roman" w:cs="Times New Roman"/>
          <w:sz w:val="22"/>
        </w:rPr>
        <w:t xml:space="preserve">All charitable event </w:t>
      </w:r>
      <w:r w:rsidR="000679EE" w:rsidRPr="006776F3">
        <w:rPr>
          <w:rFonts w:ascii="Times New Roman" w:eastAsia="MS Mincho" w:hAnsi="Times New Roman" w:cs="Times New Roman"/>
          <w:sz w:val="22"/>
        </w:rPr>
        <w:t xml:space="preserve">registrations and </w:t>
      </w:r>
      <w:r w:rsidRPr="006776F3">
        <w:rPr>
          <w:rFonts w:ascii="Times New Roman" w:eastAsia="MS Mincho" w:hAnsi="Times New Roman" w:cs="Times New Roman"/>
          <w:sz w:val="22"/>
        </w:rPr>
        <w:t xml:space="preserve">applications may be sent via the Operations Unit email at </w:t>
      </w:r>
      <w:r w:rsidRPr="006776F3">
        <w:rPr>
          <w:rStyle w:val="Hyperlink"/>
          <w:rFonts w:ascii="Times New Roman" w:eastAsia="MS Mincho" w:hAnsi="Times New Roman" w:cs="Times New Roman"/>
          <w:color w:val="auto"/>
          <w:sz w:val="22"/>
        </w:rPr>
        <w:t>ops@gcb.nv.gov</w:t>
      </w:r>
      <w:r w:rsidRPr="006776F3">
        <w:rPr>
          <w:rFonts w:ascii="Times New Roman" w:eastAsia="MS Mincho" w:hAnsi="Times New Roman" w:cs="Times New Roman"/>
          <w:sz w:val="22"/>
        </w:rPr>
        <w:t>.  Processing fees may be mailed or hand delivered to:</w:t>
      </w:r>
    </w:p>
    <w:p w:rsidR="00305C60" w:rsidRPr="006776F3" w:rsidRDefault="00305C60" w:rsidP="00305C60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ind w:left="72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>Nevada Gaming Control Board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ind w:left="72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>Enforcement Division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ind w:left="72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>Operations Unit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ind w:left="72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 xml:space="preserve">555 East Washington Avenue, Suite 2600 </w:t>
      </w:r>
    </w:p>
    <w:p w:rsidR="00305C60" w:rsidRPr="006776F3" w:rsidRDefault="00305C60" w:rsidP="00305C60">
      <w:pPr>
        <w:pStyle w:val="PlainText"/>
        <w:tabs>
          <w:tab w:val="left" w:pos="1440"/>
          <w:tab w:val="left" w:pos="3960"/>
        </w:tabs>
        <w:ind w:left="720"/>
        <w:rPr>
          <w:rFonts w:ascii="Times New Roman" w:eastAsia="MS Mincho" w:hAnsi="Times New Roman" w:cs="Times New Roman"/>
          <w:sz w:val="22"/>
        </w:rPr>
      </w:pPr>
      <w:r w:rsidRPr="006776F3">
        <w:rPr>
          <w:rFonts w:ascii="Times New Roman" w:eastAsia="MS Mincho" w:hAnsi="Times New Roman" w:cs="Times New Roman"/>
          <w:sz w:val="22"/>
        </w:rPr>
        <w:t xml:space="preserve">Las Vegas, </w:t>
      </w:r>
      <w:proofErr w:type="gramStart"/>
      <w:r w:rsidRPr="006776F3">
        <w:rPr>
          <w:rFonts w:ascii="Times New Roman" w:eastAsia="MS Mincho" w:hAnsi="Times New Roman" w:cs="Times New Roman"/>
          <w:sz w:val="22"/>
        </w:rPr>
        <w:t>Nevada  89101</w:t>
      </w:r>
      <w:proofErr w:type="gramEnd"/>
    </w:p>
    <w:sectPr w:rsidR="00305C60" w:rsidRPr="006776F3" w:rsidSect="008222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94" w:bottom="360" w:left="1166" w:header="720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2B" w:rsidRDefault="002E762B">
      <w:r>
        <w:separator/>
      </w:r>
    </w:p>
  </w:endnote>
  <w:endnote w:type="continuationSeparator" w:id="0">
    <w:p w:rsidR="002E762B" w:rsidRDefault="002E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0A" w:rsidRPr="00822265" w:rsidRDefault="0021040A">
    <w:pPr>
      <w:pStyle w:val="Footer"/>
      <w:rPr>
        <w:rFonts w:ascii="Arial" w:hAnsi="Arial" w:cs="Arial"/>
      </w:rPr>
    </w:pPr>
    <w:r>
      <w:rPr>
        <w:rFonts w:ascii="Arial" w:hAnsi="Arial" w:cs="Arial"/>
      </w:rPr>
      <w:t>E</w:t>
    </w:r>
    <w:r w:rsidR="00785154">
      <w:rPr>
        <w:rFonts w:ascii="Arial" w:hAnsi="Arial" w:cs="Arial"/>
      </w:rPr>
      <w:t xml:space="preserve">NF-116 </w:t>
    </w:r>
    <w:r>
      <w:rPr>
        <w:rFonts w:ascii="Arial" w:hAnsi="Arial" w:cs="Arial"/>
      </w:rPr>
      <w:t>(</w:t>
    </w:r>
    <w:r w:rsidRPr="005B1D00">
      <w:rPr>
        <w:rFonts w:ascii="Arial" w:hAnsi="Arial" w:cs="Arial"/>
      </w:rPr>
      <w:t>R</w:t>
    </w:r>
    <w:r w:rsidR="00D9450A">
      <w:rPr>
        <w:rFonts w:ascii="Arial" w:hAnsi="Arial" w:cs="Arial"/>
      </w:rPr>
      <w:t xml:space="preserve">ev. </w:t>
    </w:r>
    <w:r w:rsidR="00251116">
      <w:rPr>
        <w:rFonts w:ascii="Arial" w:hAnsi="Arial" w:cs="Arial"/>
      </w:rPr>
      <w:t>7</w:t>
    </w:r>
    <w:r w:rsidR="00785154">
      <w:rPr>
        <w:rFonts w:ascii="Arial" w:hAnsi="Arial" w:cs="Arial"/>
      </w:rPr>
      <w:t>/21</w:t>
    </w:r>
    <w:r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0A" w:rsidRPr="005B1D00" w:rsidRDefault="0021040A">
    <w:pPr>
      <w:pStyle w:val="Footer"/>
      <w:rPr>
        <w:rFonts w:ascii="Arial" w:hAnsi="Arial" w:cs="Arial"/>
      </w:rPr>
    </w:pPr>
    <w:r>
      <w:rPr>
        <w:rFonts w:ascii="Arial" w:hAnsi="Arial" w:cs="Arial"/>
      </w:rPr>
      <w:t>E</w:t>
    </w:r>
    <w:r w:rsidR="00EE5B56">
      <w:rPr>
        <w:rFonts w:ascii="Arial" w:hAnsi="Arial" w:cs="Arial"/>
      </w:rPr>
      <w:t>NF</w:t>
    </w:r>
    <w:r w:rsidR="00785154">
      <w:rPr>
        <w:rFonts w:ascii="Arial" w:hAnsi="Arial" w:cs="Arial"/>
      </w:rPr>
      <w:t>-116 (</w:t>
    </w:r>
    <w:r w:rsidRPr="005B1D00">
      <w:rPr>
        <w:rFonts w:ascii="Arial" w:hAnsi="Arial" w:cs="Arial"/>
      </w:rPr>
      <w:t>R</w:t>
    </w:r>
    <w:r w:rsidR="00EE7084">
      <w:rPr>
        <w:rFonts w:ascii="Arial" w:hAnsi="Arial" w:cs="Arial"/>
      </w:rPr>
      <w:t>ev.</w:t>
    </w:r>
    <w:r w:rsidR="00D9450A">
      <w:rPr>
        <w:rFonts w:ascii="Arial" w:hAnsi="Arial" w:cs="Arial"/>
      </w:rPr>
      <w:t xml:space="preserve"> </w:t>
    </w:r>
    <w:r w:rsidR="00251116">
      <w:rPr>
        <w:rFonts w:ascii="Arial" w:hAnsi="Arial" w:cs="Arial"/>
      </w:rPr>
      <w:t>7</w:t>
    </w:r>
    <w:r w:rsidR="00785154">
      <w:rPr>
        <w:rFonts w:ascii="Arial" w:hAnsi="Arial" w:cs="Arial"/>
      </w:rPr>
      <w:t>/21</w:t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2B" w:rsidRDefault="002E762B">
      <w:r>
        <w:separator/>
      </w:r>
    </w:p>
  </w:footnote>
  <w:footnote w:type="continuationSeparator" w:id="0">
    <w:p w:rsidR="002E762B" w:rsidRDefault="002E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0A" w:rsidRPr="00ED45D4" w:rsidRDefault="0021040A" w:rsidP="00A219B2">
    <w:pPr>
      <w:pStyle w:val="Header"/>
      <w:ind w:left="-90"/>
      <w:rPr>
        <w:rFonts w:ascii="Arial" w:hAnsi="Arial" w:cs="Arial"/>
      </w:rPr>
    </w:pPr>
    <w:r w:rsidRPr="00ED45D4">
      <w:rPr>
        <w:rFonts w:ascii="Arial" w:hAnsi="Arial" w:cs="Arial"/>
      </w:rPr>
      <w:t xml:space="preserve">Charitable </w:t>
    </w:r>
    <w:r w:rsidR="00FC4691">
      <w:rPr>
        <w:rFonts w:ascii="Arial" w:hAnsi="Arial" w:cs="Arial"/>
      </w:rPr>
      <w:t xml:space="preserve">Registration </w:t>
    </w:r>
  </w:p>
  <w:p w:rsidR="0021040A" w:rsidRPr="00ED45D4" w:rsidRDefault="0021040A" w:rsidP="00A219B2">
    <w:pPr>
      <w:pStyle w:val="Header"/>
      <w:ind w:left="-90"/>
      <w:rPr>
        <w:rFonts w:ascii="Arial" w:hAnsi="Arial" w:cs="Arial"/>
      </w:rPr>
    </w:pPr>
    <w:r w:rsidRPr="00ED45D4">
      <w:rPr>
        <w:rFonts w:ascii="Arial" w:hAnsi="Arial" w:cs="Arial"/>
      </w:rPr>
      <w:t xml:space="preserve">Page </w:t>
    </w:r>
    <w:r w:rsidRPr="00ED45D4">
      <w:rPr>
        <w:rStyle w:val="PageNumber"/>
        <w:rFonts w:ascii="Arial" w:hAnsi="Arial" w:cs="Arial"/>
      </w:rPr>
      <w:fldChar w:fldCharType="begin"/>
    </w:r>
    <w:r w:rsidRPr="00ED45D4">
      <w:rPr>
        <w:rStyle w:val="PageNumber"/>
        <w:rFonts w:ascii="Arial" w:hAnsi="Arial" w:cs="Arial"/>
      </w:rPr>
      <w:instrText xml:space="preserve"> PAGE </w:instrText>
    </w:r>
    <w:r w:rsidRPr="00ED45D4">
      <w:rPr>
        <w:rStyle w:val="PageNumber"/>
        <w:rFonts w:ascii="Arial" w:hAnsi="Arial" w:cs="Arial"/>
      </w:rPr>
      <w:fldChar w:fldCharType="separate"/>
    </w:r>
    <w:r w:rsidR="00AF2B0B">
      <w:rPr>
        <w:rStyle w:val="PageNumber"/>
        <w:rFonts w:ascii="Arial" w:hAnsi="Arial" w:cs="Arial"/>
        <w:noProof/>
      </w:rPr>
      <w:t>2</w:t>
    </w:r>
    <w:r w:rsidRPr="00ED45D4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0A" w:rsidRDefault="00FE701D" w:rsidP="0008289A">
    <w:pPr>
      <w:tabs>
        <w:tab w:val="center" w:pos="4680"/>
        <w:tab w:val="right" w:pos="9360"/>
      </w:tabs>
      <w:overflowPunct/>
      <w:autoSpaceDE/>
      <w:autoSpaceDN/>
      <w:adjustRightInd/>
      <w:jc w:val="center"/>
      <w:textAlignment w:val="auto"/>
      <w:rPr>
        <w:rFonts w:eastAsia="Calibri"/>
        <w:b/>
        <w:sz w:val="24"/>
        <w:szCs w:val="24"/>
      </w:rPr>
    </w:pPr>
    <w:r w:rsidRPr="00850EA6">
      <w:rPr>
        <w:noProof/>
      </w:rPr>
      <w:drawing>
        <wp:anchor distT="0" distB="0" distL="114300" distR="114300" simplePos="0" relativeHeight="251657728" behindDoc="0" locked="0" layoutInCell="1" allowOverlap="1" wp14:anchorId="3D4C4476" wp14:editId="387D334E">
          <wp:simplePos x="0" y="0"/>
          <wp:positionH relativeFrom="column">
            <wp:posOffset>-117946</wp:posOffset>
          </wp:positionH>
          <wp:positionV relativeFrom="paragraph">
            <wp:posOffset>3637</wp:posOffset>
          </wp:positionV>
          <wp:extent cx="986409" cy="996102"/>
          <wp:effectExtent l="0" t="0" r="4445" b="0"/>
          <wp:wrapNone/>
          <wp:docPr id="3" name="Picture 17" descr="Nevada Blue Seal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evada Blue Seal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9" cy="99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40A" w:rsidRPr="00850EA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CD2D36" wp14:editId="4FEE5B18">
              <wp:simplePos x="0" y="0"/>
              <wp:positionH relativeFrom="column">
                <wp:posOffset>5299075</wp:posOffset>
              </wp:positionH>
              <wp:positionV relativeFrom="paragraph">
                <wp:posOffset>-69215</wp:posOffset>
              </wp:positionV>
              <wp:extent cx="1440180" cy="1332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332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40A" w:rsidRPr="009E52E5" w:rsidRDefault="0021040A" w:rsidP="0008289A">
                          <w:pPr>
                            <w:jc w:val="center"/>
                            <w:rPr>
                              <w:i/>
                              <w:color w:val="0106DC"/>
                              <w:sz w:val="16"/>
                              <w:szCs w:val="16"/>
                            </w:rPr>
                          </w:pPr>
                          <w:r w:rsidRPr="00EE2775">
                            <w:rPr>
                              <w:b/>
                              <w:noProof/>
                              <w:sz w:val="24"/>
                            </w:rPr>
                            <w:drawing>
                              <wp:inline distT="0" distB="0" distL="0" distR="0" wp14:anchorId="5D0CC40B" wp14:editId="59757999">
                                <wp:extent cx="1115291" cy="1102342"/>
                                <wp:effectExtent l="0" t="0" r="8890" b="3175"/>
                                <wp:docPr id="4" name="Picture 2" descr="Bad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ad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066" cy="11139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D2D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25pt;margin-top:-5.45pt;width:113.4pt;height:104.9pt;z-index:2516567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hefwIAAA4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" stroked="f">
              <v:textbox style="mso-fit-shape-to-text:t">
                <w:txbxContent>
                  <w:p w:rsidR="0021040A" w:rsidRPr="009E52E5" w:rsidRDefault="0021040A" w:rsidP="0008289A">
                    <w:pPr>
                      <w:jc w:val="center"/>
                      <w:rPr>
                        <w:i/>
                        <w:color w:val="0106DC"/>
                        <w:sz w:val="16"/>
                        <w:szCs w:val="16"/>
                      </w:rPr>
                    </w:pPr>
                    <w:r w:rsidRPr="00EE2775">
                      <w:rPr>
                        <w:b/>
                        <w:noProof/>
                        <w:sz w:val="24"/>
                      </w:rPr>
                      <w:drawing>
                        <wp:inline distT="0" distB="0" distL="0" distR="0" wp14:anchorId="5D0CC40B" wp14:editId="59757999">
                          <wp:extent cx="1115291" cy="1102342"/>
                          <wp:effectExtent l="0" t="0" r="8890" b="3175"/>
                          <wp:docPr id="4" name="Picture 2" descr="Badg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adg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066" cy="1113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40A" w:rsidRPr="0008289A">
      <w:rPr>
        <w:rFonts w:eastAsia="Calibri"/>
        <w:b/>
        <w:sz w:val="24"/>
        <w:szCs w:val="24"/>
      </w:rPr>
      <w:t>NEVADA GAMING CONTROL BOARD</w:t>
    </w:r>
  </w:p>
  <w:p w:rsidR="00C80473" w:rsidRDefault="00C80473" w:rsidP="0008289A">
    <w:pPr>
      <w:tabs>
        <w:tab w:val="center" w:pos="4680"/>
        <w:tab w:val="right" w:pos="9360"/>
      </w:tabs>
      <w:overflowPunct/>
      <w:autoSpaceDE/>
      <w:autoSpaceDN/>
      <w:adjustRightInd/>
      <w:jc w:val="center"/>
      <w:textAlignment w:val="auto"/>
      <w:rPr>
        <w:rFonts w:eastAsia="Calibri"/>
        <w:b/>
        <w:sz w:val="24"/>
        <w:szCs w:val="24"/>
      </w:rPr>
    </w:pPr>
  </w:p>
  <w:p w:rsidR="00C80473" w:rsidRDefault="00C80473" w:rsidP="0008289A">
    <w:pPr>
      <w:tabs>
        <w:tab w:val="center" w:pos="4680"/>
        <w:tab w:val="right" w:pos="9360"/>
      </w:tabs>
      <w:overflowPunct/>
      <w:autoSpaceDE/>
      <w:autoSpaceDN/>
      <w:adjustRightInd/>
      <w:jc w:val="center"/>
      <w:textAlignment w:val="auto"/>
      <w:rPr>
        <w:rFonts w:eastAsia="Calibri"/>
        <w:b/>
        <w:sz w:val="24"/>
        <w:szCs w:val="24"/>
      </w:rPr>
    </w:pPr>
  </w:p>
  <w:p w:rsidR="00C80473" w:rsidRPr="00F335B6" w:rsidRDefault="00F335B6" w:rsidP="00DC6A7F">
    <w:pPr>
      <w:pStyle w:val="NormalWeb"/>
      <w:spacing w:before="0" w:beforeAutospacing="0" w:after="0" w:afterAutospacing="0"/>
      <w:jc w:val="center"/>
      <w:rPr>
        <w:b/>
        <w:bCs/>
        <w:color w:val="000000"/>
        <w:sz w:val="32"/>
        <w:szCs w:val="32"/>
      </w:rPr>
    </w:pPr>
    <w:r w:rsidRPr="00F335B6">
      <w:rPr>
        <w:b/>
        <w:bCs/>
        <w:color w:val="000000"/>
        <w:sz w:val="32"/>
        <w:szCs w:val="32"/>
      </w:rPr>
      <w:t xml:space="preserve">QUALIFIED ORGANIZATION </w:t>
    </w:r>
  </w:p>
  <w:p w:rsidR="00F335B6" w:rsidRPr="00F335B6" w:rsidRDefault="00F335B6" w:rsidP="00DC6A7F">
    <w:pPr>
      <w:pStyle w:val="NormalWeb"/>
      <w:spacing w:before="0" w:beforeAutospacing="0" w:after="0" w:afterAutospacing="0"/>
      <w:jc w:val="center"/>
      <w:rPr>
        <w:b/>
        <w:bCs/>
        <w:color w:val="000000"/>
        <w:sz w:val="32"/>
        <w:szCs w:val="32"/>
      </w:rPr>
    </w:pPr>
    <w:r w:rsidRPr="00F335B6">
      <w:rPr>
        <w:b/>
        <w:bCs/>
        <w:color w:val="000000"/>
        <w:sz w:val="32"/>
        <w:szCs w:val="32"/>
      </w:rPr>
      <w:t>ANNUAL CHARITABLE REGISTRATION</w:t>
    </w:r>
  </w:p>
  <w:p w:rsidR="0021040A" w:rsidRPr="00F335B6" w:rsidRDefault="0021040A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3635"/>
    <w:multiLevelType w:val="hybridMultilevel"/>
    <w:tmpl w:val="4D24E780"/>
    <w:lvl w:ilvl="0" w:tplc="D844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183"/>
    <w:multiLevelType w:val="hybridMultilevel"/>
    <w:tmpl w:val="F5904DD4"/>
    <w:lvl w:ilvl="0" w:tplc="E0CEF04C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05B5A"/>
    <w:multiLevelType w:val="hybridMultilevel"/>
    <w:tmpl w:val="A114F9B4"/>
    <w:lvl w:ilvl="0" w:tplc="54F0D5E8">
      <w:start w:val="55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3ADF"/>
    <w:multiLevelType w:val="hybridMultilevel"/>
    <w:tmpl w:val="8AB0E6A8"/>
    <w:lvl w:ilvl="0" w:tplc="0409000B">
      <w:start w:val="1"/>
      <w:numFmt w:val="bullet"/>
      <w:lvlText w:val="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2CC1498"/>
    <w:multiLevelType w:val="hybridMultilevel"/>
    <w:tmpl w:val="10527710"/>
    <w:lvl w:ilvl="0" w:tplc="F33A79B8">
      <w:start w:val="1"/>
      <w:numFmt w:val="bullet"/>
      <w:lvlText w:val="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197C"/>
    <w:multiLevelType w:val="hybridMultilevel"/>
    <w:tmpl w:val="A1F2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213E"/>
    <w:multiLevelType w:val="hybridMultilevel"/>
    <w:tmpl w:val="1840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5BAC"/>
    <w:multiLevelType w:val="hybridMultilevel"/>
    <w:tmpl w:val="2F0679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bk0ifgG/CnJNWGZggrDTneLLvjFb/jRMt/kOOv4vc7hpe6o/Fijw4zhM7DSmUOfDSxFaOVXwD3QG2PL6/DiLQ==" w:salt="m64dvIgy4cH2VZfCJndOa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10"/>
    <w:rsid w:val="00006344"/>
    <w:rsid w:val="000147C5"/>
    <w:rsid w:val="00015560"/>
    <w:rsid w:val="00020BD3"/>
    <w:rsid w:val="00042974"/>
    <w:rsid w:val="00047A89"/>
    <w:rsid w:val="00047BAA"/>
    <w:rsid w:val="00067179"/>
    <w:rsid w:val="000679EE"/>
    <w:rsid w:val="00074F9F"/>
    <w:rsid w:val="00076991"/>
    <w:rsid w:val="00080FB5"/>
    <w:rsid w:val="00081FC9"/>
    <w:rsid w:val="0008289A"/>
    <w:rsid w:val="00082B1C"/>
    <w:rsid w:val="000A041A"/>
    <w:rsid w:val="000A221A"/>
    <w:rsid w:val="000A2FA9"/>
    <w:rsid w:val="000A5DD6"/>
    <w:rsid w:val="000B12E1"/>
    <w:rsid w:val="000B19E1"/>
    <w:rsid w:val="000B4A75"/>
    <w:rsid w:val="000C210B"/>
    <w:rsid w:val="000C4CD1"/>
    <w:rsid w:val="000D1D5F"/>
    <w:rsid w:val="000D476A"/>
    <w:rsid w:val="000E22AC"/>
    <w:rsid w:val="00102926"/>
    <w:rsid w:val="00104058"/>
    <w:rsid w:val="0010444E"/>
    <w:rsid w:val="00105E01"/>
    <w:rsid w:val="00120E4D"/>
    <w:rsid w:val="0012621E"/>
    <w:rsid w:val="001468F2"/>
    <w:rsid w:val="00154DB1"/>
    <w:rsid w:val="0016696B"/>
    <w:rsid w:val="00177873"/>
    <w:rsid w:val="00182252"/>
    <w:rsid w:val="0018335B"/>
    <w:rsid w:val="001A0341"/>
    <w:rsid w:val="001B1A7D"/>
    <w:rsid w:val="001B7D43"/>
    <w:rsid w:val="001C4E1F"/>
    <w:rsid w:val="001E2825"/>
    <w:rsid w:val="001F31F3"/>
    <w:rsid w:val="001F61F7"/>
    <w:rsid w:val="0020532D"/>
    <w:rsid w:val="0021017B"/>
    <w:rsid w:val="0021040A"/>
    <w:rsid w:val="0021192C"/>
    <w:rsid w:val="00221E46"/>
    <w:rsid w:val="0022265F"/>
    <w:rsid w:val="00231EC0"/>
    <w:rsid w:val="00234409"/>
    <w:rsid w:val="00235F84"/>
    <w:rsid w:val="00251116"/>
    <w:rsid w:val="002659D8"/>
    <w:rsid w:val="002740DD"/>
    <w:rsid w:val="002852C2"/>
    <w:rsid w:val="002878AA"/>
    <w:rsid w:val="00291D2D"/>
    <w:rsid w:val="002921F5"/>
    <w:rsid w:val="00292900"/>
    <w:rsid w:val="002A0A30"/>
    <w:rsid w:val="002A298C"/>
    <w:rsid w:val="002A4E9C"/>
    <w:rsid w:val="002C726C"/>
    <w:rsid w:val="002D2399"/>
    <w:rsid w:val="002E762B"/>
    <w:rsid w:val="002F018A"/>
    <w:rsid w:val="00300CDF"/>
    <w:rsid w:val="00304C7F"/>
    <w:rsid w:val="00305C60"/>
    <w:rsid w:val="00305F8F"/>
    <w:rsid w:val="00307A76"/>
    <w:rsid w:val="003206CA"/>
    <w:rsid w:val="003344F0"/>
    <w:rsid w:val="00335F34"/>
    <w:rsid w:val="00346002"/>
    <w:rsid w:val="0035105A"/>
    <w:rsid w:val="0035438E"/>
    <w:rsid w:val="00355FF5"/>
    <w:rsid w:val="00361142"/>
    <w:rsid w:val="00370E97"/>
    <w:rsid w:val="00381F9D"/>
    <w:rsid w:val="00394D3B"/>
    <w:rsid w:val="0039590E"/>
    <w:rsid w:val="0039628A"/>
    <w:rsid w:val="003A46EB"/>
    <w:rsid w:val="003A51FC"/>
    <w:rsid w:val="003B0B50"/>
    <w:rsid w:val="003B205D"/>
    <w:rsid w:val="003C01AF"/>
    <w:rsid w:val="003C1A94"/>
    <w:rsid w:val="003C20C5"/>
    <w:rsid w:val="003D3817"/>
    <w:rsid w:val="003D4293"/>
    <w:rsid w:val="003D7DA9"/>
    <w:rsid w:val="003E33F3"/>
    <w:rsid w:val="00400E26"/>
    <w:rsid w:val="0040399F"/>
    <w:rsid w:val="00405B34"/>
    <w:rsid w:val="0040650F"/>
    <w:rsid w:val="00421CDA"/>
    <w:rsid w:val="00431217"/>
    <w:rsid w:val="00434348"/>
    <w:rsid w:val="0044198A"/>
    <w:rsid w:val="00457895"/>
    <w:rsid w:val="004579B1"/>
    <w:rsid w:val="00457D49"/>
    <w:rsid w:val="00461193"/>
    <w:rsid w:val="00461EF1"/>
    <w:rsid w:val="00466185"/>
    <w:rsid w:val="004720E2"/>
    <w:rsid w:val="00484935"/>
    <w:rsid w:val="004A0C7D"/>
    <w:rsid w:val="004B6F4F"/>
    <w:rsid w:val="004E0C8C"/>
    <w:rsid w:val="004E379B"/>
    <w:rsid w:val="004F32EF"/>
    <w:rsid w:val="004F3CE9"/>
    <w:rsid w:val="004F607D"/>
    <w:rsid w:val="0050367C"/>
    <w:rsid w:val="00504A72"/>
    <w:rsid w:val="005070FE"/>
    <w:rsid w:val="00511B93"/>
    <w:rsid w:val="00515C35"/>
    <w:rsid w:val="005244D7"/>
    <w:rsid w:val="005306A0"/>
    <w:rsid w:val="00535511"/>
    <w:rsid w:val="00535C40"/>
    <w:rsid w:val="0054550A"/>
    <w:rsid w:val="005519BE"/>
    <w:rsid w:val="005551FD"/>
    <w:rsid w:val="00561597"/>
    <w:rsid w:val="00561ABF"/>
    <w:rsid w:val="00566A2D"/>
    <w:rsid w:val="00572EA5"/>
    <w:rsid w:val="005735FE"/>
    <w:rsid w:val="00573E78"/>
    <w:rsid w:val="00575D7A"/>
    <w:rsid w:val="005825E5"/>
    <w:rsid w:val="00583119"/>
    <w:rsid w:val="0058468F"/>
    <w:rsid w:val="005908AE"/>
    <w:rsid w:val="005A2998"/>
    <w:rsid w:val="005A39F4"/>
    <w:rsid w:val="005B0832"/>
    <w:rsid w:val="005B1BCD"/>
    <w:rsid w:val="005B1D00"/>
    <w:rsid w:val="005B23F4"/>
    <w:rsid w:val="005B302F"/>
    <w:rsid w:val="005B61AC"/>
    <w:rsid w:val="005B61FA"/>
    <w:rsid w:val="005B690C"/>
    <w:rsid w:val="005D1D16"/>
    <w:rsid w:val="005F001C"/>
    <w:rsid w:val="005F1391"/>
    <w:rsid w:val="005F1966"/>
    <w:rsid w:val="005F540C"/>
    <w:rsid w:val="005F76E5"/>
    <w:rsid w:val="005F7D81"/>
    <w:rsid w:val="00601D9F"/>
    <w:rsid w:val="00603BAF"/>
    <w:rsid w:val="0061214B"/>
    <w:rsid w:val="006123E0"/>
    <w:rsid w:val="00614C49"/>
    <w:rsid w:val="0062088D"/>
    <w:rsid w:val="00620D66"/>
    <w:rsid w:val="00621594"/>
    <w:rsid w:val="0063014A"/>
    <w:rsid w:val="00634F81"/>
    <w:rsid w:val="00642B1D"/>
    <w:rsid w:val="00643A08"/>
    <w:rsid w:val="006647A5"/>
    <w:rsid w:val="006721CC"/>
    <w:rsid w:val="0067315E"/>
    <w:rsid w:val="00673F81"/>
    <w:rsid w:val="00676726"/>
    <w:rsid w:val="006776F3"/>
    <w:rsid w:val="00692F84"/>
    <w:rsid w:val="00694E59"/>
    <w:rsid w:val="00694E8C"/>
    <w:rsid w:val="00697663"/>
    <w:rsid w:val="006B6A65"/>
    <w:rsid w:val="006C2ED3"/>
    <w:rsid w:val="006C6A33"/>
    <w:rsid w:val="006D3BD3"/>
    <w:rsid w:val="006D60D9"/>
    <w:rsid w:val="006E1822"/>
    <w:rsid w:val="006E666C"/>
    <w:rsid w:val="006F4C1C"/>
    <w:rsid w:val="0070347E"/>
    <w:rsid w:val="00707B41"/>
    <w:rsid w:val="00723C0D"/>
    <w:rsid w:val="0072728D"/>
    <w:rsid w:val="00737D67"/>
    <w:rsid w:val="00757695"/>
    <w:rsid w:val="007612B1"/>
    <w:rsid w:val="00762904"/>
    <w:rsid w:val="0076778B"/>
    <w:rsid w:val="007719E8"/>
    <w:rsid w:val="00775C49"/>
    <w:rsid w:val="0077659C"/>
    <w:rsid w:val="00785154"/>
    <w:rsid w:val="007904AB"/>
    <w:rsid w:val="007932E9"/>
    <w:rsid w:val="007B4081"/>
    <w:rsid w:val="007B4A58"/>
    <w:rsid w:val="007B65A0"/>
    <w:rsid w:val="007C0182"/>
    <w:rsid w:val="007C1020"/>
    <w:rsid w:val="007C27EA"/>
    <w:rsid w:val="007C7DF1"/>
    <w:rsid w:val="007D2FA9"/>
    <w:rsid w:val="007E2EEB"/>
    <w:rsid w:val="00804C29"/>
    <w:rsid w:val="0081035D"/>
    <w:rsid w:val="008159C3"/>
    <w:rsid w:val="00822265"/>
    <w:rsid w:val="00826F16"/>
    <w:rsid w:val="00834A7D"/>
    <w:rsid w:val="00850EA6"/>
    <w:rsid w:val="00855C25"/>
    <w:rsid w:val="008574CE"/>
    <w:rsid w:val="008725C7"/>
    <w:rsid w:val="0088730F"/>
    <w:rsid w:val="00897877"/>
    <w:rsid w:val="008B31B0"/>
    <w:rsid w:val="008C2225"/>
    <w:rsid w:val="008D4184"/>
    <w:rsid w:val="008D736A"/>
    <w:rsid w:val="008E1A2F"/>
    <w:rsid w:val="008E4342"/>
    <w:rsid w:val="008E65AD"/>
    <w:rsid w:val="008E67F8"/>
    <w:rsid w:val="008E7181"/>
    <w:rsid w:val="008F31ED"/>
    <w:rsid w:val="00900E28"/>
    <w:rsid w:val="00901683"/>
    <w:rsid w:val="009145B2"/>
    <w:rsid w:val="009317CF"/>
    <w:rsid w:val="00931B07"/>
    <w:rsid w:val="009437A7"/>
    <w:rsid w:val="00960821"/>
    <w:rsid w:val="00972F5F"/>
    <w:rsid w:val="0097399C"/>
    <w:rsid w:val="0099793A"/>
    <w:rsid w:val="009B1AAD"/>
    <w:rsid w:val="009B51B8"/>
    <w:rsid w:val="009B6E6D"/>
    <w:rsid w:val="009B7324"/>
    <w:rsid w:val="009C5BA9"/>
    <w:rsid w:val="009C5DD1"/>
    <w:rsid w:val="009D2132"/>
    <w:rsid w:val="009D4F8A"/>
    <w:rsid w:val="009D68ED"/>
    <w:rsid w:val="009E5EBA"/>
    <w:rsid w:val="009F7313"/>
    <w:rsid w:val="00A040B8"/>
    <w:rsid w:val="00A1334C"/>
    <w:rsid w:val="00A17694"/>
    <w:rsid w:val="00A219B2"/>
    <w:rsid w:val="00A222F1"/>
    <w:rsid w:val="00A46C3F"/>
    <w:rsid w:val="00A51B4B"/>
    <w:rsid w:val="00A53797"/>
    <w:rsid w:val="00A549A9"/>
    <w:rsid w:val="00A67820"/>
    <w:rsid w:val="00A71EA9"/>
    <w:rsid w:val="00A74C2F"/>
    <w:rsid w:val="00A77418"/>
    <w:rsid w:val="00A805FF"/>
    <w:rsid w:val="00A80FAB"/>
    <w:rsid w:val="00A842F9"/>
    <w:rsid w:val="00A8770E"/>
    <w:rsid w:val="00A94053"/>
    <w:rsid w:val="00A9564A"/>
    <w:rsid w:val="00AB09B2"/>
    <w:rsid w:val="00AB29C0"/>
    <w:rsid w:val="00AB38F1"/>
    <w:rsid w:val="00AB5D41"/>
    <w:rsid w:val="00AC0AFF"/>
    <w:rsid w:val="00AC2A51"/>
    <w:rsid w:val="00AD7B98"/>
    <w:rsid w:val="00AE28D1"/>
    <w:rsid w:val="00AF2B0B"/>
    <w:rsid w:val="00AF471B"/>
    <w:rsid w:val="00B003F6"/>
    <w:rsid w:val="00B136E3"/>
    <w:rsid w:val="00B1400F"/>
    <w:rsid w:val="00B17424"/>
    <w:rsid w:val="00B33F6A"/>
    <w:rsid w:val="00B4270F"/>
    <w:rsid w:val="00B55338"/>
    <w:rsid w:val="00B558AD"/>
    <w:rsid w:val="00B60109"/>
    <w:rsid w:val="00B64B5E"/>
    <w:rsid w:val="00B6670D"/>
    <w:rsid w:val="00B71996"/>
    <w:rsid w:val="00B726F7"/>
    <w:rsid w:val="00B76E9F"/>
    <w:rsid w:val="00B937B3"/>
    <w:rsid w:val="00BA0D86"/>
    <w:rsid w:val="00BB6E54"/>
    <w:rsid w:val="00BC3261"/>
    <w:rsid w:val="00BE2E5B"/>
    <w:rsid w:val="00BE3DAD"/>
    <w:rsid w:val="00BE4CC2"/>
    <w:rsid w:val="00BE68F0"/>
    <w:rsid w:val="00C016BC"/>
    <w:rsid w:val="00C06161"/>
    <w:rsid w:val="00C10E8F"/>
    <w:rsid w:val="00C16520"/>
    <w:rsid w:val="00C26A8B"/>
    <w:rsid w:val="00C36A4B"/>
    <w:rsid w:val="00C42AE9"/>
    <w:rsid w:val="00C45692"/>
    <w:rsid w:val="00C54C46"/>
    <w:rsid w:val="00C574F6"/>
    <w:rsid w:val="00C63A91"/>
    <w:rsid w:val="00C6533B"/>
    <w:rsid w:val="00C80473"/>
    <w:rsid w:val="00C80B02"/>
    <w:rsid w:val="00C85F04"/>
    <w:rsid w:val="00C93A29"/>
    <w:rsid w:val="00CA2A14"/>
    <w:rsid w:val="00CB49F4"/>
    <w:rsid w:val="00CC12D4"/>
    <w:rsid w:val="00CD0D71"/>
    <w:rsid w:val="00CD2F42"/>
    <w:rsid w:val="00CE3C1B"/>
    <w:rsid w:val="00D06245"/>
    <w:rsid w:val="00D140F0"/>
    <w:rsid w:val="00D216A7"/>
    <w:rsid w:val="00D2625F"/>
    <w:rsid w:val="00D3228B"/>
    <w:rsid w:val="00D34220"/>
    <w:rsid w:val="00D364C9"/>
    <w:rsid w:val="00D42E7B"/>
    <w:rsid w:val="00D5004E"/>
    <w:rsid w:val="00D57837"/>
    <w:rsid w:val="00D629F5"/>
    <w:rsid w:val="00D6350E"/>
    <w:rsid w:val="00D65B32"/>
    <w:rsid w:val="00D70AFF"/>
    <w:rsid w:val="00D82387"/>
    <w:rsid w:val="00D85C45"/>
    <w:rsid w:val="00D91681"/>
    <w:rsid w:val="00D9450A"/>
    <w:rsid w:val="00D95D0A"/>
    <w:rsid w:val="00D976DD"/>
    <w:rsid w:val="00DA20C1"/>
    <w:rsid w:val="00DA28B4"/>
    <w:rsid w:val="00DA452A"/>
    <w:rsid w:val="00DC0AB1"/>
    <w:rsid w:val="00DC6A7F"/>
    <w:rsid w:val="00DD091B"/>
    <w:rsid w:val="00DD34ED"/>
    <w:rsid w:val="00DD509B"/>
    <w:rsid w:val="00DD5719"/>
    <w:rsid w:val="00DD6967"/>
    <w:rsid w:val="00DE3F79"/>
    <w:rsid w:val="00DE6BCC"/>
    <w:rsid w:val="00DF291A"/>
    <w:rsid w:val="00E2056E"/>
    <w:rsid w:val="00E2251F"/>
    <w:rsid w:val="00E400E3"/>
    <w:rsid w:val="00E40A1F"/>
    <w:rsid w:val="00E43D93"/>
    <w:rsid w:val="00E479C3"/>
    <w:rsid w:val="00E50AEF"/>
    <w:rsid w:val="00E54BD7"/>
    <w:rsid w:val="00E54C01"/>
    <w:rsid w:val="00E57BC1"/>
    <w:rsid w:val="00E57F04"/>
    <w:rsid w:val="00E62738"/>
    <w:rsid w:val="00E94874"/>
    <w:rsid w:val="00EA1634"/>
    <w:rsid w:val="00EA5F7A"/>
    <w:rsid w:val="00EA60C7"/>
    <w:rsid w:val="00EA7D0F"/>
    <w:rsid w:val="00EB1C8B"/>
    <w:rsid w:val="00EB3FAA"/>
    <w:rsid w:val="00EB42E8"/>
    <w:rsid w:val="00EC1C57"/>
    <w:rsid w:val="00EC60A4"/>
    <w:rsid w:val="00ED1AC5"/>
    <w:rsid w:val="00ED45D4"/>
    <w:rsid w:val="00ED5C2E"/>
    <w:rsid w:val="00EE095C"/>
    <w:rsid w:val="00EE2775"/>
    <w:rsid w:val="00EE5B56"/>
    <w:rsid w:val="00EE7084"/>
    <w:rsid w:val="00EF0A46"/>
    <w:rsid w:val="00EF1AD8"/>
    <w:rsid w:val="00F10953"/>
    <w:rsid w:val="00F21A76"/>
    <w:rsid w:val="00F25CFD"/>
    <w:rsid w:val="00F335B6"/>
    <w:rsid w:val="00F41883"/>
    <w:rsid w:val="00F4416D"/>
    <w:rsid w:val="00F51121"/>
    <w:rsid w:val="00F52AF3"/>
    <w:rsid w:val="00F72810"/>
    <w:rsid w:val="00F738FF"/>
    <w:rsid w:val="00F76F4A"/>
    <w:rsid w:val="00F77612"/>
    <w:rsid w:val="00F918BE"/>
    <w:rsid w:val="00F958C7"/>
    <w:rsid w:val="00FA17D9"/>
    <w:rsid w:val="00FB0B13"/>
    <w:rsid w:val="00FB6D7C"/>
    <w:rsid w:val="00FC1747"/>
    <w:rsid w:val="00FC4691"/>
    <w:rsid w:val="00FE012B"/>
    <w:rsid w:val="00FE3F92"/>
    <w:rsid w:val="00FE701D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78A81-DBE3-417C-8A71-C1C23E8E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15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720" w:hanging="720"/>
      <w:textAlignment w:val="auto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overflowPunct/>
      <w:autoSpaceDE/>
      <w:autoSpaceDN/>
      <w:adjustRightInd/>
      <w:spacing w:line="320" w:lineRule="exact"/>
      <w:textAlignment w:val="auto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pPr>
      <w:keepLines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customStyle="1" w:styleId="DocumentLabel">
    <w:name w:val="Document Label"/>
    <w:basedOn w:val="Normal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basedOn w:val="DefaultParagraphFont"/>
    <w:rsid w:val="004F3CE9"/>
  </w:style>
  <w:style w:type="table" w:styleId="TableGrid">
    <w:name w:val="Table Grid"/>
    <w:basedOn w:val="TableNormal"/>
    <w:rsid w:val="00A8770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16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298C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F918BE"/>
  </w:style>
  <w:style w:type="character" w:customStyle="1" w:styleId="PlainTextChar">
    <w:name w:val="Plain Text Char"/>
    <w:link w:val="PlainText"/>
    <w:rsid w:val="00EA7D0F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1C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E1F"/>
    <w:rPr>
      <w:b/>
      <w:bCs/>
    </w:rPr>
  </w:style>
  <w:style w:type="paragraph" w:styleId="NormalWeb">
    <w:name w:val="Normal (Web)"/>
    <w:basedOn w:val="Normal"/>
    <w:uiPriority w:val="99"/>
    <w:unhideWhenUsed/>
    <w:rsid w:val="0036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25C7"/>
    <w:rPr>
      <w:color w:val="808080"/>
    </w:rPr>
  </w:style>
  <w:style w:type="paragraph" w:styleId="ListParagraph">
    <w:name w:val="List Paragraph"/>
    <w:basedOn w:val="Normal"/>
    <w:uiPriority w:val="34"/>
    <w:qFormat/>
    <w:rsid w:val="008725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kubun\Desktop\OCIO\FormsAndApplicationsWord\ENF-116%20Charitable%20Annual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B851-48E4-4367-ACF1-03781DE7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ENF-116 Charitable Annual Registration.dotx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DuCHARME, Chairman</vt:lpstr>
    </vt:vector>
  </TitlesOfParts>
  <Company>GAMING CONTROL BOARD</Company>
  <LinksUpToDate>false</LinksUpToDate>
  <CharactersWithSpaces>2944</CharactersWithSpaces>
  <SharedDoc>false</SharedDoc>
  <HLinks>
    <vt:vector size="6" baseType="variant">
      <vt:variant>
        <vt:i4>5505062</vt:i4>
      </vt:variant>
      <vt:variant>
        <vt:i4>152</vt:i4>
      </vt:variant>
      <vt:variant>
        <vt:i4>0</vt:i4>
      </vt:variant>
      <vt:variant>
        <vt:i4>5</vt:i4>
      </vt:variant>
      <vt:variant>
        <vt:lpwstr>mailto:ops@gcb.nv.gov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DuCHARME, Chairman</dc:title>
  <dc:subject/>
  <dc:creator>Kokubun, Brysen</dc:creator>
  <cp:keywords/>
  <dc:description/>
  <cp:lastModifiedBy>Kokubun, Brysen</cp:lastModifiedBy>
  <cp:revision>1</cp:revision>
  <cp:lastPrinted>2021-03-12T22:08:00Z</cp:lastPrinted>
  <dcterms:created xsi:type="dcterms:W3CDTF">2024-03-20T17:08:00Z</dcterms:created>
  <dcterms:modified xsi:type="dcterms:W3CDTF">2024-03-20T17:09:00Z</dcterms:modified>
</cp:coreProperties>
</file>